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Default="003A0B3F" w:rsidP="003A0B3F">
      <w:pPr>
        <w:jc w:val="center"/>
        <w:rPr>
          <w:i/>
          <w:sz w:val="20"/>
          <w:szCs w:val="20"/>
        </w:rPr>
      </w:pPr>
      <w:r w:rsidRPr="003A0B3F">
        <w:rPr>
          <w:b/>
          <w:sz w:val="28"/>
          <w:szCs w:val="28"/>
        </w:rPr>
        <w:t>Přihláška do</w:t>
      </w:r>
      <w:r w:rsidR="00F402BD">
        <w:rPr>
          <w:b/>
          <w:sz w:val="28"/>
          <w:szCs w:val="28"/>
        </w:rPr>
        <w:t xml:space="preserve"> </w:t>
      </w:r>
      <w:proofErr w:type="spellStart"/>
      <w:r w:rsidR="00F402BD">
        <w:rPr>
          <w:b/>
          <w:sz w:val="28"/>
          <w:szCs w:val="28"/>
        </w:rPr>
        <w:t>Mikrojeslí</w:t>
      </w:r>
      <w:proofErr w:type="spellEnd"/>
      <w:r w:rsidR="00F402BD">
        <w:rPr>
          <w:b/>
          <w:sz w:val="28"/>
          <w:szCs w:val="28"/>
        </w:rPr>
        <w:t xml:space="preserve"> Brno-sever</w:t>
      </w:r>
      <w:r>
        <w:rPr>
          <w:i/>
          <w:sz w:val="20"/>
          <w:szCs w:val="20"/>
        </w:rPr>
        <w:br/>
      </w:r>
      <w:r w:rsidR="0050027B">
        <w:rPr>
          <w:b/>
          <w:sz w:val="24"/>
          <w:szCs w:val="24"/>
        </w:rPr>
        <w:t>na školní rok 2021/22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F402BD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F402BD">
        <w:rPr>
          <w:rFonts w:cstheme="minorHAnsi"/>
          <w:b/>
          <w:sz w:val="19"/>
          <w:szCs w:val="19"/>
        </w:rPr>
        <w:t xml:space="preserve">Život v 21. </w:t>
      </w:r>
      <w:proofErr w:type="gramStart"/>
      <w:r w:rsidR="00F402BD">
        <w:rPr>
          <w:rFonts w:cstheme="minorHAnsi"/>
          <w:b/>
          <w:sz w:val="19"/>
          <w:szCs w:val="19"/>
        </w:rPr>
        <w:t xml:space="preserve">století, </w:t>
      </w:r>
      <w:proofErr w:type="spellStart"/>
      <w:r w:rsidR="00F402BD">
        <w:rPr>
          <w:rFonts w:cstheme="minorHAnsi"/>
          <w:b/>
          <w:sz w:val="19"/>
          <w:szCs w:val="19"/>
        </w:rPr>
        <w:t>z.s</w:t>
      </w:r>
      <w:proofErr w:type="spellEnd"/>
      <w:r w:rsidR="00F402BD">
        <w:rPr>
          <w:rFonts w:cstheme="minorHAnsi"/>
          <w:b/>
          <w:sz w:val="19"/>
          <w:szCs w:val="19"/>
        </w:rPr>
        <w:t>.</w:t>
      </w:r>
      <w:proofErr w:type="gramEnd"/>
      <w:r w:rsidR="00F402BD">
        <w:rPr>
          <w:rFonts w:cstheme="minorHAnsi"/>
          <w:b/>
          <w:sz w:val="19"/>
          <w:szCs w:val="19"/>
        </w:rPr>
        <w:t xml:space="preserve"> </w:t>
      </w:r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F402BD">
        <w:rPr>
          <w:rFonts w:cstheme="minorHAnsi"/>
          <w:b/>
          <w:sz w:val="19"/>
          <w:szCs w:val="19"/>
        </w:rPr>
        <w:t xml:space="preserve"> Jugoslávská 112a, Brno, 613 00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846" w:rsidRDefault="008D784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8D784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  <w:p w:rsidR="008D7846" w:rsidRPr="00D074B9" w:rsidRDefault="008D7846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8D7846" w:rsidRDefault="00394FE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  <w:p w:rsidR="008D7846" w:rsidRPr="000E25D6" w:rsidRDefault="008D7846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8D7846" w:rsidRPr="000E25D6" w:rsidRDefault="008D7846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8D7846" w:rsidRPr="000E25D6" w:rsidRDefault="008D7846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  <w:p w:rsidR="008D7846" w:rsidRPr="000E25D6" w:rsidRDefault="008D7846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  <w:p w:rsidR="008D7846" w:rsidRPr="000E25D6" w:rsidRDefault="008D7846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5A13F1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</w:t>
            </w: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  <w:p w:rsidR="005A13F1" w:rsidRPr="000E25D6" w:rsidRDefault="005A13F1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5A13F1" w:rsidRPr="000E25D6" w:rsidRDefault="005A13F1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5A13F1" w:rsidRPr="000E25D6" w:rsidRDefault="005A13F1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  <w:p w:rsidR="005A13F1" w:rsidRPr="000E25D6" w:rsidRDefault="005A13F1" w:rsidP="005057E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  <w:p w:rsidR="005A13F1" w:rsidRPr="00D074B9" w:rsidRDefault="005A13F1" w:rsidP="005057E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864D51">
              <w:rPr>
                <w:rFonts w:cstheme="minorHAnsi"/>
                <w:sz w:val="19"/>
                <w:szCs w:val="19"/>
              </w:rPr>
              <w:t xml:space="preserve">, </w:t>
            </w:r>
            <w:r w:rsidRPr="00D074B9">
              <w:rPr>
                <w:rFonts w:cstheme="minorHAnsi"/>
                <w:sz w:val="19"/>
                <w:szCs w:val="19"/>
              </w:rPr>
              <w:t>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0A3AD3" w:rsidRPr="009F6BFC" w:rsidRDefault="009977EA" w:rsidP="00F27942">
      <w:p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</w:p>
    <w:p w:rsidR="006742B9" w:rsidRDefault="006742B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6742B9" w:rsidRDefault="006742B9" w:rsidP="006742B9">
      <w:pPr>
        <w:pStyle w:val="Normln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Docházka dítěte: </w:t>
      </w:r>
      <w:r w:rsidR="0050027B">
        <w:rPr>
          <w:rFonts w:asciiTheme="minorHAnsi" w:hAnsiTheme="minorHAnsi" w:cstheme="minorHAnsi"/>
          <w:b/>
        </w:rPr>
        <w:t>od 1.9.2021</w:t>
      </w:r>
      <w:bookmarkStart w:id="0" w:name="_GoBack"/>
      <w:bookmarkEnd w:id="0"/>
    </w:p>
    <w:tbl>
      <w:tblPr>
        <w:tblW w:w="9300" w:type="dxa"/>
        <w:tblInd w:w="-10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3072"/>
        <w:gridCol w:w="3093"/>
      </w:tblGrid>
      <w:tr w:rsidR="006742B9" w:rsidTr="006742B9"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Pondělí:</w:t>
            </w:r>
          </w:p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</w:p>
        </w:tc>
      </w:tr>
      <w:tr w:rsidR="006742B9" w:rsidTr="006742B9"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Úterý:</w:t>
            </w:r>
          </w:p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</w:p>
        </w:tc>
      </w:tr>
      <w:tr w:rsidR="006742B9" w:rsidTr="006742B9"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Středa:</w:t>
            </w:r>
          </w:p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</w:p>
        </w:tc>
      </w:tr>
      <w:tr w:rsidR="006742B9" w:rsidTr="006742B9"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Čtvrtek:</w:t>
            </w:r>
          </w:p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</w:p>
        </w:tc>
      </w:tr>
      <w:tr w:rsidR="006742B9" w:rsidTr="006742B9">
        <w:tc>
          <w:tcPr>
            <w:tcW w:w="3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Pátek:</w:t>
            </w:r>
          </w:p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</w:p>
        </w:tc>
        <w:tc>
          <w:tcPr>
            <w:tcW w:w="3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od</w:t>
            </w:r>
            <w:proofErr w:type="gramEnd"/>
          </w:p>
        </w:tc>
        <w:tc>
          <w:tcPr>
            <w:tcW w:w="3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42B9" w:rsidRDefault="006742B9">
            <w:pPr>
              <w:pStyle w:val="Normln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do</w:t>
            </w:r>
            <w:proofErr w:type="gramEnd"/>
          </w:p>
        </w:tc>
      </w:tr>
    </w:tbl>
    <w:p w:rsidR="006742B9" w:rsidRDefault="006742B9" w:rsidP="006742B9">
      <w:pPr>
        <w:pStyle w:val="Normln1"/>
        <w:rPr>
          <w:rFonts w:asciiTheme="minorHAnsi" w:hAnsiTheme="minorHAnsi" w:cstheme="minorHAnsi"/>
        </w:rPr>
      </w:pPr>
    </w:p>
    <w:p w:rsidR="006742B9" w:rsidRDefault="006742B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6742B9" w:rsidRDefault="006742B9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6742B9" w:rsidRDefault="006742B9" w:rsidP="006742B9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9F6BFC">
        <w:rPr>
          <w:i/>
          <w:iCs/>
          <w:color w:val="000000"/>
          <w:sz w:val="18"/>
          <w:szCs w:val="18"/>
        </w:rPr>
        <w:t>(doplnit),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6742B9" w:rsidRPr="009F6BFC" w:rsidRDefault="006742B9" w:rsidP="00C751CA">
      <w:pPr>
        <w:autoSpaceDE w:val="0"/>
        <w:autoSpaceDN w:val="0"/>
        <w:rPr>
          <w:color w:val="000000"/>
          <w:sz w:val="18"/>
          <w:szCs w:val="18"/>
        </w:rPr>
      </w:pPr>
    </w:p>
    <w:sectPr w:rsidR="006742B9" w:rsidRPr="009F6BFC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DB" w:rsidRDefault="00EF24DB" w:rsidP="00F83ECC">
      <w:r>
        <w:separator/>
      </w:r>
    </w:p>
  </w:endnote>
  <w:endnote w:type="continuationSeparator" w:id="0">
    <w:p w:rsidR="00EF24DB" w:rsidRDefault="00EF24DB" w:rsidP="00F83ECC">
      <w:r>
        <w:continuationSeparator/>
      </w:r>
    </w:p>
  </w:endnote>
  <w:endnote w:type="continuationNotice" w:id="1">
    <w:p w:rsidR="00EF24DB" w:rsidRDefault="00EF2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02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F24DB">
            <w:fldChar w:fldCharType="begin"/>
          </w:r>
          <w:r w:rsidR="00EF24DB">
            <w:instrText xml:space="preserve"> NUMPAGES   \* MERGEFORMAT </w:instrText>
          </w:r>
          <w:r w:rsidR="00EF24DB">
            <w:fldChar w:fldCharType="separate"/>
          </w:r>
          <w:r w:rsidR="0050027B">
            <w:rPr>
              <w:noProof/>
            </w:rPr>
            <w:t>2</w:t>
          </w:r>
          <w:r w:rsidR="00EF24DB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027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F24DB">
            <w:fldChar w:fldCharType="begin"/>
          </w:r>
          <w:r w:rsidR="00EF24DB">
            <w:instrText xml:space="preserve"> NUMPAGES   \* MERGEFORMAT </w:instrText>
          </w:r>
          <w:r w:rsidR="00EF24DB">
            <w:fldChar w:fldCharType="separate"/>
          </w:r>
          <w:r w:rsidR="0050027B">
            <w:rPr>
              <w:noProof/>
            </w:rPr>
            <w:t>2</w:t>
          </w:r>
          <w:r w:rsidR="00EF24DB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DB" w:rsidRDefault="00EF24DB" w:rsidP="00F83ECC">
      <w:r>
        <w:separator/>
      </w:r>
    </w:p>
  </w:footnote>
  <w:footnote w:type="continuationSeparator" w:id="0">
    <w:p w:rsidR="00EF24DB" w:rsidRDefault="00EF24DB" w:rsidP="00F83ECC">
      <w:r>
        <w:continuationSeparator/>
      </w:r>
    </w:p>
  </w:footnote>
  <w:footnote w:type="continuationNotice" w:id="1">
    <w:p w:rsidR="00EF24DB" w:rsidRDefault="00EF24DB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val="en-GB" w:eastAsia="en-GB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457CC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080F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027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3F1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2B9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3967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4D51"/>
    <w:rsid w:val="00870B5C"/>
    <w:rsid w:val="00875BBD"/>
    <w:rsid w:val="008819E7"/>
    <w:rsid w:val="00882752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D7846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4614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2F9F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E64EC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5C11"/>
    <w:rsid w:val="00D56CFF"/>
    <w:rsid w:val="00D57FE0"/>
    <w:rsid w:val="00D668B2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DF590C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B7D61"/>
    <w:rsid w:val="00EC513F"/>
    <w:rsid w:val="00ED1685"/>
    <w:rsid w:val="00ED17EE"/>
    <w:rsid w:val="00ED7068"/>
    <w:rsid w:val="00EE591B"/>
    <w:rsid w:val="00EE6E27"/>
    <w:rsid w:val="00EF0966"/>
    <w:rsid w:val="00EF24DB"/>
    <w:rsid w:val="00EF318B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02BD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customStyle="1" w:styleId="Normln1">
    <w:name w:val="Normální1"/>
    <w:rsid w:val="006742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customStyle="1" w:styleId="Normln1">
    <w:name w:val="Normální1"/>
    <w:rsid w:val="006742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60AF-B9B6-457B-882F-4B54EBFB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Vlad</cp:lastModifiedBy>
  <cp:revision>12</cp:revision>
  <cp:lastPrinted>2016-06-01T12:00:00Z</cp:lastPrinted>
  <dcterms:created xsi:type="dcterms:W3CDTF">2017-06-13T11:15:00Z</dcterms:created>
  <dcterms:modified xsi:type="dcterms:W3CDTF">2020-09-20T17:38:00Z</dcterms:modified>
</cp:coreProperties>
</file>